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38"/>
        <w:gridCol w:w="2875"/>
        <w:gridCol w:w="8605"/>
        <w:gridCol w:w="511"/>
        <w:gridCol w:w="439"/>
        <w:gridCol w:w="829"/>
      </w:tblGrid>
      <w:tr w:rsidR="00A20747" w:rsidRPr="00FB1BFA">
        <w:trPr>
          <w:trHeight w:val="416"/>
        </w:trPr>
        <w:tc>
          <w:tcPr>
            <w:tcW w:w="1301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spacing w:after="0"/>
              <w:jc w:val="center"/>
              <w:rPr>
                <w:b/>
                <w:bCs/>
              </w:rPr>
            </w:pPr>
            <w:r w:rsidRPr="00FB1BFA">
              <w:rPr>
                <w:b/>
                <w:bCs/>
                <w:i/>
                <w:iCs/>
              </w:rPr>
              <w:t xml:space="preserve">checklist_03_      </w:t>
            </w:r>
            <w:r w:rsidRPr="00FB1BFA">
              <w:rPr>
                <w:b/>
                <w:bCs/>
              </w:rPr>
              <w:t xml:space="preserve"> osservazione docenti SOSTEGNO </w:t>
            </w:r>
          </w:p>
          <w:p w:rsidR="00A20747" w:rsidRPr="00FB1BFA" w:rsidRDefault="00A20747" w:rsidP="005534D9">
            <w:pPr>
              <w:spacing w:after="0"/>
            </w:pPr>
          </w:p>
        </w:tc>
        <w:tc>
          <w:tcPr>
            <w:tcW w:w="95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554"/>
        </w:trPr>
        <w:tc>
          <w:tcPr>
            <w:tcW w:w="1301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 xml:space="preserve">Azioni – contenuti </w:t>
            </w:r>
          </w:p>
        </w:tc>
        <w:tc>
          <w:tcPr>
            <w:tcW w:w="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SI</w:t>
            </w:r>
          </w:p>
        </w:tc>
        <w:tc>
          <w:tcPr>
            <w:tcW w:w="4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NO</w:t>
            </w:r>
          </w:p>
        </w:tc>
        <w:tc>
          <w:tcPr>
            <w:tcW w:w="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b/>
                <w:bCs/>
              </w:rPr>
            </w:pPr>
            <w:r w:rsidRPr="00FB1BFA">
              <w:rPr>
                <w:b/>
                <w:bCs/>
              </w:rPr>
              <w:t>livello</w:t>
            </w:r>
          </w:p>
        </w:tc>
      </w:tr>
      <w:tr w:rsidR="00A20747" w:rsidRPr="00FB1BFA">
        <w:trPr>
          <w:trHeight w:val="277"/>
        </w:trPr>
        <w:tc>
          <w:tcPr>
            <w:tcW w:w="15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Strategie didattiche</w:t>
            </w:r>
          </w:p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A - Insegnamento    strutturato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9D1D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747" w:rsidRPr="00FB1BFA" w:rsidRDefault="00A20747" w:rsidP="003D09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it-IT"/>
              </w:rPr>
            </w:pPr>
            <w:r w:rsidRPr="00FB1BFA">
              <w:rPr>
                <w:lang w:eastAsia="it-IT"/>
              </w:rPr>
              <w:t>Insegnamento strutturato o improvvisazione?  PEI ?</w:t>
            </w:r>
          </w:p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1D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E80593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B - Tecniche di interrogazione e discussione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A4A7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3D09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FB1BFA">
              <w:rPr>
                <w:lang w:val="en-US"/>
              </w:rPr>
              <w:t xml:space="preserve">Tecniche: </w:t>
            </w:r>
            <w:r w:rsidRPr="00FB1BFA">
              <w:rPr>
                <w:i/>
                <w:iCs/>
                <w:lang w:val="en-US"/>
              </w:rPr>
              <w:t>prompting, fading, shaping, modeling</w:t>
            </w:r>
            <w:r w:rsidRPr="00FB1BFA">
              <w:rPr>
                <w:lang w:val="en-US"/>
              </w:rPr>
              <w:t>, ...</w:t>
            </w:r>
          </w:p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</w:tr>
      <w:tr w:rsidR="00A20747" w:rsidRPr="00E80593">
        <w:trPr>
          <w:trHeight w:val="43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A4A7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>
            <w:pPr>
              <w:rPr>
                <w:lang w:val="en-US"/>
              </w:rPr>
            </w:pPr>
          </w:p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C - Strategie per sostenere l’apprendimento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C767C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 xml:space="preserve">Sostegno all’apprendimento: uso dei rinforzi, </w:t>
            </w:r>
            <w:r w:rsidRPr="00FB1BFA">
              <w:rPr>
                <w:i/>
                <w:iCs/>
              </w:rPr>
              <w:t>token economy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767C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D - Monitoraggio e valutazione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3171E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F92ECD">
            <w:pPr>
              <w:jc w:val="both"/>
            </w:pPr>
            <w:r w:rsidRPr="00FB1BFA">
              <w:t xml:space="preserve"> Monitoraggio e valutazione 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3171E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2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171E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15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Gestione della classe</w:t>
            </w:r>
          </w:p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E - Gestione del tempo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CC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3D09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1BFA">
              <w:t>Gestione del tempo (cfr. limiti attentivi...)</w:t>
            </w:r>
          </w:p>
          <w:p w:rsidR="00A20747" w:rsidRPr="00FB1BFA" w:rsidRDefault="00A20747" w:rsidP="00F92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2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46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2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F - Gestione delle regole e dei comportamenti</w:t>
            </w:r>
          </w:p>
        </w:tc>
        <w:tc>
          <w:tcPr>
            <w:tcW w:w="8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F92E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20747" w:rsidRPr="00FB1BFA" w:rsidRDefault="00A20747" w:rsidP="00F92EC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1BFA">
              <w:t>Gestione dei comportamenti-problema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5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G - Gestione degli spazi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CC0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3D09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eastAsia="it-IT"/>
              </w:rPr>
            </w:pPr>
            <w:r w:rsidRPr="00FB1BFA">
              <w:rPr>
                <w:lang w:eastAsia="it-IT"/>
              </w:rPr>
              <w:t>Gestione degli spazi (in classe o aula “speciale”)</w:t>
            </w:r>
          </w:p>
          <w:p w:rsidR="00A20747" w:rsidRPr="00FB1BFA" w:rsidRDefault="00A20747" w:rsidP="00F92EC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5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CC0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5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CC0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5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15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Sostegno guida e supporto</w:t>
            </w:r>
          </w:p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H - Insegnamento adattato ai diversi bisogni degli studenti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9FF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3D09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B1BFA">
              <w:t>Flessibilità nelle proposte didattiche,  personalizzazione, sostegno all’autostima, metacognizione</w:t>
            </w:r>
          </w:p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99FF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32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I - Attenzione agli studenti con BES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9FF66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Assegnazione di compiti adeguati (“zona prossimale di sviluppo- * Vygotsky)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66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15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Clima di apprendimento</w:t>
            </w:r>
          </w:p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J - Coinvolgimento degli studenti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6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 xml:space="preserve">Relazione alunno H - docente 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28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>K- Rapporti in classe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6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Relazione alunno H – compagni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441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rPr>
                <w:b/>
                <w:bCs/>
              </w:rPr>
              <w:t xml:space="preserve">                L - Attività prevalente</w:t>
            </w:r>
          </w:p>
        </w:tc>
        <w:tc>
          <w:tcPr>
            <w:tcW w:w="860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 xml:space="preserve">Attività prevalente   – </w:t>
            </w:r>
            <w:r w:rsidRPr="00FB1BFA">
              <w:rPr>
                <w:i/>
                <w:iCs/>
              </w:rPr>
              <w:t xml:space="preserve">peer tutoring </w:t>
            </w:r>
            <w:r w:rsidRPr="00FB1BFA">
              <w:t>?</w:t>
            </w:r>
            <w:bookmarkStart w:id="0" w:name="_GoBack"/>
            <w:bookmarkEnd w:id="0"/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66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254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66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  <w:tr w:rsidR="00A20747" w:rsidRPr="00FB1BFA">
        <w:trPr>
          <w:trHeight w:val="508"/>
        </w:trPr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20747" w:rsidRPr="00FB1BFA" w:rsidRDefault="00A20747" w:rsidP="005534D9"/>
        </w:tc>
        <w:tc>
          <w:tcPr>
            <w:tcW w:w="860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>
            <w:r w:rsidRPr="00FB1BFA">
              <w:t> </w:t>
            </w:r>
          </w:p>
        </w:tc>
        <w:tc>
          <w:tcPr>
            <w:tcW w:w="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A20747" w:rsidRPr="00FB1BFA" w:rsidRDefault="00A20747" w:rsidP="005534D9"/>
        </w:tc>
      </w:tr>
    </w:tbl>
    <w:p w:rsidR="00A20747" w:rsidRPr="003D090E" w:rsidRDefault="00A20747"/>
    <w:sectPr w:rsidR="00A20747" w:rsidRPr="003D090E" w:rsidSect="005534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D9"/>
    <w:rsid w:val="00004155"/>
    <w:rsid w:val="00004B52"/>
    <w:rsid w:val="00004C45"/>
    <w:rsid w:val="00004E05"/>
    <w:rsid w:val="000058BC"/>
    <w:rsid w:val="00005BFD"/>
    <w:rsid w:val="00007EA8"/>
    <w:rsid w:val="00015723"/>
    <w:rsid w:val="00015B51"/>
    <w:rsid w:val="00022935"/>
    <w:rsid w:val="00025A76"/>
    <w:rsid w:val="00027B57"/>
    <w:rsid w:val="00027C2C"/>
    <w:rsid w:val="00027DDD"/>
    <w:rsid w:val="00030679"/>
    <w:rsid w:val="00032EB8"/>
    <w:rsid w:val="000330A0"/>
    <w:rsid w:val="000369BC"/>
    <w:rsid w:val="00036E23"/>
    <w:rsid w:val="00037021"/>
    <w:rsid w:val="0003735D"/>
    <w:rsid w:val="0004170C"/>
    <w:rsid w:val="00042CD1"/>
    <w:rsid w:val="000434CC"/>
    <w:rsid w:val="00044CD3"/>
    <w:rsid w:val="00046A88"/>
    <w:rsid w:val="00046ED4"/>
    <w:rsid w:val="0005007B"/>
    <w:rsid w:val="00051279"/>
    <w:rsid w:val="0005172A"/>
    <w:rsid w:val="00055038"/>
    <w:rsid w:val="00057642"/>
    <w:rsid w:val="00057C39"/>
    <w:rsid w:val="00057F60"/>
    <w:rsid w:val="0006206D"/>
    <w:rsid w:val="00065E63"/>
    <w:rsid w:val="000709FA"/>
    <w:rsid w:val="00072D1C"/>
    <w:rsid w:val="00076B59"/>
    <w:rsid w:val="00077BAB"/>
    <w:rsid w:val="00077C30"/>
    <w:rsid w:val="00082450"/>
    <w:rsid w:val="00082492"/>
    <w:rsid w:val="00082496"/>
    <w:rsid w:val="00092984"/>
    <w:rsid w:val="00095486"/>
    <w:rsid w:val="00096A6C"/>
    <w:rsid w:val="00096B76"/>
    <w:rsid w:val="00097FD1"/>
    <w:rsid w:val="000A032B"/>
    <w:rsid w:val="000A0466"/>
    <w:rsid w:val="000A1CE7"/>
    <w:rsid w:val="000A1F7C"/>
    <w:rsid w:val="000A347E"/>
    <w:rsid w:val="000A3EFB"/>
    <w:rsid w:val="000A6946"/>
    <w:rsid w:val="000A7FC6"/>
    <w:rsid w:val="000B77E0"/>
    <w:rsid w:val="000B7CD6"/>
    <w:rsid w:val="000C2939"/>
    <w:rsid w:val="000C3550"/>
    <w:rsid w:val="000C5113"/>
    <w:rsid w:val="000C5B70"/>
    <w:rsid w:val="000C604F"/>
    <w:rsid w:val="000C7A29"/>
    <w:rsid w:val="000D11F3"/>
    <w:rsid w:val="000D126C"/>
    <w:rsid w:val="000D27A3"/>
    <w:rsid w:val="000E12CF"/>
    <w:rsid w:val="000E278E"/>
    <w:rsid w:val="000E4274"/>
    <w:rsid w:val="000E5595"/>
    <w:rsid w:val="000E79FC"/>
    <w:rsid w:val="000F1128"/>
    <w:rsid w:val="000F2601"/>
    <w:rsid w:val="000F2862"/>
    <w:rsid w:val="000F596C"/>
    <w:rsid w:val="000F6949"/>
    <w:rsid w:val="000F6AE6"/>
    <w:rsid w:val="0010056D"/>
    <w:rsid w:val="0010132F"/>
    <w:rsid w:val="0010515B"/>
    <w:rsid w:val="00106E4E"/>
    <w:rsid w:val="0010727F"/>
    <w:rsid w:val="001076A9"/>
    <w:rsid w:val="00112936"/>
    <w:rsid w:val="00112B43"/>
    <w:rsid w:val="00113C9A"/>
    <w:rsid w:val="00115715"/>
    <w:rsid w:val="00115970"/>
    <w:rsid w:val="001164CB"/>
    <w:rsid w:val="00116634"/>
    <w:rsid w:val="00116849"/>
    <w:rsid w:val="00121942"/>
    <w:rsid w:val="001277C9"/>
    <w:rsid w:val="00127CA3"/>
    <w:rsid w:val="00132FBC"/>
    <w:rsid w:val="0013342B"/>
    <w:rsid w:val="0013515F"/>
    <w:rsid w:val="00136990"/>
    <w:rsid w:val="001402AE"/>
    <w:rsid w:val="001429AE"/>
    <w:rsid w:val="00142BC9"/>
    <w:rsid w:val="001434D9"/>
    <w:rsid w:val="00144FCB"/>
    <w:rsid w:val="00146305"/>
    <w:rsid w:val="00152803"/>
    <w:rsid w:val="00153966"/>
    <w:rsid w:val="001541AC"/>
    <w:rsid w:val="001543C7"/>
    <w:rsid w:val="0015503B"/>
    <w:rsid w:val="001556BA"/>
    <w:rsid w:val="00156299"/>
    <w:rsid w:val="0016031A"/>
    <w:rsid w:val="001624D1"/>
    <w:rsid w:val="00165E6D"/>
    <w:rsid w:val="0017046F"/>
    <w:rsid w:val="00172754"/>
    <w:rsid w:val="00172B74"/>
    <w:rsid w:val="00175C2F"/>
    <w:rsid w:val="001807C9"/>
    <w:rsid w:val="0018391B"/>
    <w:rsid w:val="001852B7"/>
    <w:rsid w:val="00185F1E"/>
    <w:rsid w:val="00191C1D"/>
    <w:rsid w:val="00195244"/>
    <w:rsid w:val="001967FF"/>
    <w:rsid w:val="001A224F"/>
    <w:rsid w:val="001A6692"/>
    <w:rsid w:val="001A7EA5"/>
    <w:rsid w:val="001B135C"/>
    <w:rsid w:val="001B494C"/>
    <w:rsid w:val="001B5F10"/>
    <w:rsid w:val="001C10F5"/>
    <w:rsid w:val="001C2A3A"/>
    <w:rsid w:val="001C2BFA"/>
    <w:rsid w:val="001C74DC"/>
    <w:rsid w:val="001D3ED0"/>
    <w:rsid w:val="001D5113"/>
    <w:rsid w:val="001D5504"/>
    <w:rsid w:val="001D799F"/>
    <w:rsid w:val="001E16F5"/>
    <w:rsid w:val="001E1CA0"/>
    <w:rsid w:val="001E3073"/>
    <w:rsid w:val="001E3313"/>
    <w:rsid w:val="001E7215"/>
    <w:rsid w:val="001F1646"/>
    <w:rsid w:val="001F20B9"/>
    <w:rsid w:val="001F2CBE"/>
    <w:rsid w:val="001F3773"/>
    <w:rsid w:val="001F42C1"/>
    <w:rsid w:val="001F4AC4"/>
    <w:rsid w:val="001F6040"/>
    <w:rsid w:val="001F7ED5"/>
    <w:rsid w:val="0020068C"/>
    <w:rsid w:val="0020134E"/>
    <w:rsid w:val="002052F6"/>
    <w:rsid w:val="00207FCC"/>
    <w:rsid w:val="00211E60"/>
    <w:rsid w:val="00212E26"/>
    <w:rsid w:val="0021333A"/>
    <w:rsid w:val="00215119"/>
    <w:rsid w:val="00217B45"/>
    <w:rsid w:val="00222F6B"/>
    <w:rsid w:val="00222FF8"/>
    <w:rsid w:val="00224F4E"/>
    <w:rsid w:val="00232CAC"/>
    <w:rsid w:val="00235C4A"/>
    <w:rsid w:val="00237E0D"/>
    <w:rsid w:val="00240B4F"/>
    <w:rsid w:val="00242594"/>
    <w:rsid w:val="00243189"/>
    <w:rsid w:val="00244A3D"/>
    <w:rsid w:val="00246377"/>
    <w:rsid w:val="002500DD"/>
    <w:rsid w:val="00250A87"/>
    <w:rsid w:val="00262793"/>
    <w:rsid w:val="00263BA7"/>
    <w:rsid w:val="002644E3"/>
    <w:rsid w:val="00264B18"/>
    <w:rsid w:val="002717E5"/>
    <w:rsid w:val="0027231E"/>
    <w:rsid w:val="00274C22"/>
    <w:rsid w:val="00285451"/>
    <w:rsid w:val="00286AFB"/>
    <w:rsid w:val="00286C76"/>
    <w:rsid w:val="0029093F"/>
    <w:rsid w:val="00290E96"/>
    <w:rsid w:val="00291BF6"/>
    <w:rsid w:val="00292388"/>
    <w:rsid w:val="00292756"/>
    <w:rsid w:val="00295C92"/>
    <w:rsid w:val="00296B63"/>
    <w:rsid w:val="002A5DFE"/>
    <w:rsid w:val="002A5E13"/>
    <w:rsid w:val="002A64C4"/>
    <w:rsid w:val="002B01A1"/>
    <w:rsid w:val="002B07F1"/>
    <w:rsid w:val="002B1329"/>
    <w:rsid w:val="002B2A5C"/>
    <w:rsid w:val="002B2B86"/>
    <w:rsid w:val="002B6334"/>
    <w:rsid w:val="002C03B4"/>
    <w:rsid w:val="002C276E"/>
    <w:rsid w:val="002C320A"/>
    <w:rsid w:val="002C38B2"/>
    <w:rsid w:val="002D1BAA"/>
    <w:rsid w:val="002D33CA"/>
    <w:rsid w:val="002D3588"/>
    <w:rsid w:val="002D3A99"/>
    <w:rsid w:val="002D4A9F"/>
    <w:rsid w:val="002D7CB6"/>
    <w:rsid w:val="002E30FE"/>
    <w:rsid w:val="002E5375"/>
    <w:rsid w:val="002E570B"/>
    <w:rsid w:val="002E759B"/>
    <w:rsid w:val="002F3F78"/>
    <w:rsid w:val="002F58AF"/>
    <w:rsid w:val="002F67C4"/>
    <w:rsid w:val="002F6B7C"/>
    <w:rsid w:val="003019AC"/>
    <w:rsid w:val="00301E93"/>
    <w:rsid w:val="00302F81"/>
    <w:rsid w:val="003035AA"/>
    <w:rsid w:val="0030550D"/>
    <w:rsid w:val="00306A0F"/>
    <w:rsid w:val="003075DA"/>
    <w:rsid w:val="00316F12"/>
    <w:rsid w:val="0032032B"/>
    <w:rsid w:val="0032035B"/>
    <w:rsid w:val="00320577"/>
    <w:rsid w:val="0032141C"/>
    <w:rsid w:val="00322A41"/>
    <w:rsid w:val="00325C77"/>
    <w:rsid w:val="003263BE"/>
    <w:rsid w:val="00326876"/>
    <w:rsid w:val="00330CBA"/>
    <w:rsid w:val="00331525"/>
    <w:rsid w:val="003321CF"/>
    <w:rsid w:val="00337456"/>
    <w:rsid w:val="003374C7"/>
    <w:rsid w:val="00340288"/>
    <w:rsid w:val="003404F6"/>
    <w:rsid w:val="00341678"/>
    <w:rsid w:val="00341801"/>
    <w:rsid w:val="00342267"/>
    <w:rsid w:val="00344265"/>
    <w:rsid w:val="0034465B"/>
    <w:rsid w:val="00344FB7"/>
    <w:rsid w:val="00350BD5"/>
    <w:rsid w:val="00350E26"/>
    <w:rsid w:val="003517E0"/>
    <w:rsid w:val="00353951"/>
    <w:rsid w:val="00356C9B"/>
    <w:rsid w:val="00360A3B"/>
    <w:rsid w:val="003611E3"/>
    <w:rsid w:val="003612CB"/>
    <w:rsid w:val="003613CC"/>
    <w:rsid w:val="00362826"/>
    <w:rsid w:val="00362C55"/>
    <w:rsid w:val="00363E58"/>
    <w:rsid w:val="003648BC"/>
    <w:rsid w:val="003650C2"/>
    <w:rsid w:val="0036584C"/>
    <w:rsid w:val="0037091A"/>
    <w:rsid w:val="00371B81"/>
    <w:rsid w:val="00372A0C"/>
    <w:rsid w:val="00373BED"/>
    <w:rsid w:val="003755CA"/>
    <w:rsid w:val="0038080B"/>
    <w:rsid w:val="00380A1F"/>
    <w:rsid w:val="003825F7"/>
    <w:rsid w:val="00385419"/>
    <w:rsid w:val="00386661"/>
    <w:rsid w:val="003871BB"/>
    <w:rsid w:val="00391B9A"/>
    <w:rsid w:val="003958BC"/>
    <w:rsid w:val="003A0734"/>
    <w:rsid w:val="003A2508"/>
    <w:rsid w:val="003A2968"/>
    <w:rsid w:val="003A520A"/>
    <w:rsid w:val="003B04FA"/>
    <w:rsid w:val="003B0C5D"/>
    <w:rsid w:val="003B3F7B"/>
    <w:rsid w:val="003B3FE7"/>
    <w:rsid w:val="003B5F85"/>
    <w:rsid w:val="003C0394"/>
    <w:rsid w:val="003C17C2"/>
    <w:rsid w:val="003C1A07"/>
    <w:rsid w:val="003C37E0"/>
    <w:rsid w:val="003C43DF"/>
    <w:rsid w:val="003C4807"/>
    <w:rsid w:val="003C5763"/>
    <w:rsid w:val="003C643A"/>
    <w:rsid w:val="003C6B07"/>
    <w:rsid w:val="003D090E"/>
    <w:rsid w:val="003D1417"/>
    <w:rsid w:val="003D14C7"/>
    <w:rsid w:val="003D31B0"/>
    <w:rsid w:val="003D3C79"/>
    <w:rsid w:val="003D43A0"/>
    <w:rsid w:val="003D620C"/>
    <w:rsid w:val="003E0A7E"/>
    <w:rsid w:val="003E3005"/>
    <w:rsid w:val="003E658D"/>
    <w:rsid w:val="003E7AB8"/>
    <w:rsid w:val="003F18DC"/>
    <w:rsid w:val="003F69BD"/>
    <w:rsid w:val="00404680"/>
    <w:rsid w:val="00405E8E"/>
    <w:rsid w:val="0040606D"/>
    <w:rsid w:val="0041245E"/>
    <w:rsid w:val="00415105"/>
    <w:rsid w:val="00417E1D"/>
    <w:rsid w:val="00420A6F"/>
    <w:rsid w:val="00421BDF"/>
    <w:rsid w:val="004220B9"/>
    <w:rsid w:val="004247EC"/>
    <w:rsid w:val="00424B63"/>
    <w:rsid w:val="004256A9"/>
    <w:rsid w:val="00425CF0"/>
    <w:rsid w:val="004271DA"/>
    <w:rsid w:val="00432DB2"/>
    <w:rsid w:val="00433372"/>
    <w:rsid w:val="00433612"/>
    <w:rsid w:val="004338CA"/>
    <w:rsid w:val="004355A7"/>
    <w:rsid w:val="004356FB"/>
    <w:rsid w:val="00441BF5"/>
    <w:rsid w:val="00443650"/>
    <w:rsid w:val="00443995"/>
    <w:rsid w:val="00446B31"/>
    <w:rsid w:val="0044795D"/>
    <w:rsid w:val="00452E7A"/>
    <w:rsid w:val="00456A67"/>
    <w:rsid w:val="004610FE"/>
    <w:rsid w:val="00461584"/>
    <w:rsid w:val="0046267A"/>
    <w:rsid w:val="00463F90"/>
    <w:rsid w:val="00463FF4"/>
    <w:rsid w:val="004662AD"/>
    <w:rsid w:val="004727EB"/>
    <w:rsid w:val="00474E72"/>
    <w:rsid w:val="00475319"/>
    <w:rsid w:val="00477AC2"/>
    <w:rsid w:val="00482DB1"/>
    <w:rsid w:val="00483C14"/>
    <w:rsid w:val="0049048F"/>
    <w:rsid w:val="004919F9"/>
    <w:rsid w:val="00492F2D"/>
    <w:rsid w:val="00493113"/>
    <w:rsid w:val="00496433"/>
    <w:rsid w:val="00496CBB"/>
    <w:rsid w:val="00497701"/>
    <w:rsid w:val="004A0DA5"/>
    <w:rsid w:val="004A5B05"/>
    <w:rsid w:val="004B3887"/>
    <w:rsid w:val="004B666B"/>
    <w:rsid w:val="004B79C4"/>
    <w:rsid w:val="004C0C0E"/>
    <w:rsid w:val="004C0EEE"/>
    <w:rsid w:val="004C1EBE"/>
    <w:rsid w:val="004C2942"/>
    <w:rsid w:val="004C35E5"/>
    <w:rsid w:val="004C5315"/>
    <w:rsid w:val="004C542B"/>
    <w:rsid w:val="004C7887"/>
    <w:rsid w:val="004C7BCE"/>
    <w:rsid w:val="004D1035"/>
    <w:rsid w:val="004D45F8"/>
    <w:rsid w:val="004E080A"/>
    <w:rsid w:val="004E0829"/>
    <w:rsid w:val="004E16A2"/>
    <w:rsid w:val="004E30B1"/>
    <w:rsid w:val="004E4598"/>
    <w:rsid w:val="004E584C"/>
    <w:rsid w:val="004E5898"/>
    <w:rsid w:val="004E5C02"/>
    <w:rsid w:val="004E5E0F"/>
    <w:rsid w:val="004E7E53"/>
    <w:rsid w:val="004F1D8C"/>
    <w:rsid w:val="004F24D8"/>
    <w:rsid w:val="004F5FC6"/>
    <w:rsid w:val="004F66BB"/>
    <w:rsid w:val="004F68F6"/>
    <w:rsid w:val="00502302"/>
    <w:rsid w:val="00502A87"/>
    <w:rsid w:val="005033D9"/>
    <w:rsid w:val="00503AB8"/>
    <w:rsid w:val="00505ED0"/>
    <w:rsid w:val="005067D4"/>
    <w:rsid w:val="005078F0"/>
    <w:rsid w:val="005123E0"/>
    <w:rsid w:val="005136FE"/>
    <w:rsid w:val="00514BFE"/>
    <w:rsid w:val="005216CA"/>
    <w:rsid w:val="00524536"/>
    <w:rsid w:val="005245D1"/>
    <w:rsid w:val="00524E5A"/>
    <w:rsid w:val="00526B33"/>
    <w:rsid w:val="00526F3F"/>
    <w:rsid w:val="00530E55"/>
    <w:rsid w:val="00530F2D"/>
    <w:rsid w:val="00533255"/>
    <w:rsid w:val="0053376E"/>
    <w:rsid w:val="00533F72"/>
    <w:rsid w:val="00536A2E"/>
    <w:rsid w:val="00540261"/>
    <w:rsid w:val="00540DD3"/>
    <w:rsid w:val="00541D53"/>
    <w:rsid w:val="005440DF"/>
    <w:rsid w:val="0054569F"/>
    <w:rsid w:val="005456A7"/>
    <w:rsid w:val="00545EE8"/>
    <w:rsid w:val="00547DCA"/>
    <w:rsid w:val="00550085"/>
    <w:rsid w:val="00552A72"/>
    <w:rsid w:val="005534D9"/>
    <w:rsid w:val="00553DF7"/>
    <w:rsid w:val="005554DF"/>
    <w:rsid w:val="00557498"/>
    <w:rsid w:val="00560DD7"/>
    <w:rsid w:val="00561BDB"/>
    <w:rsid w:val="00563692"/>
    <w:rsid w:val="00563CBB"/>
    <w:rsid w:val="00563F01"/>
    <w:rsid w:val="005653BD"/>
    <w:rsid w:val="00570936"/>
    <w:rsid w:val="005715A9"/>
    <w:rsid w:val="005751D7"/>
    <w:rsid w:val="00576B66"/>
    <w:rsid w:val="0057739D"/>
    <w:rsid w:val="00580511"/>
    <w:rsid w:val="00581202"/>
    <w:rsid w:val="00581EA9"/>
    <w:rsid w:val="0059074B"/>
    <w:rsid w:val="00592F32"/>
    <w:rsid w:val="00593778"/>
    <w:rsid w:val="00594F48"/>
    <w:rsid w:val="00597DAF"/>
    <w:rsid w:val="005A480A"/>
    <w:rsid w:val="005A6EE0"/>
    <w:rsid w:val="005B2231"/>
    <w:rsid w:val="005B3036"/>
    <w:rsid w:val="005B5C59"/>
    <w:rsid w:val="005B7DF9"/>
    <w:rsid w:val="005C1112"/>
    <w:rsid w:val="005C3CFE"/>
    <w:rsid w:val="005C4CCE"/>
    <w:rsid w:val="005C5084"/>
    <w:rsid w:val="005C54C3"/>
    <w:rsid w:val="005C5E23"/>
    <w:rsid w:val="005D0DB8"/>
    <w:rsid w:val="005D121B"/>
    <w:rsid w:val="005D1B6E"/>
    <w:rsid w:val="005D1E0E"/>
    <w:rsid w:val="005D416F"/>
    <w:rsid w:val="005D4D8C"/>
    <w:rsid w:val="005D7A9F"/>
    <w:rsid w:val="005E27E2"/>
    <w:rsid w:val="005E29AE"/>
    <w:rsid w:val="005E3928"/>
    <w:rsid w:val="005E5176"/>
    <w:rsid w:val="005F319D"/>
    <w:rsid w:val="005F3769"/>
    <w:rsid w:val="005F54AD"/>
    <w:rsid w:val="005F7A07"/>
    <w:rsid w:val="005F7ECA"/>
    <w:rsid w:val="00600869"/>
    <w:rsid w:val="00602392"/>
    <w:rsid w:val="006023F1"/>
    <w:rsid w:val="00605A0D"/>
    <w:rsid w:val="0060690F"/>
    <w:rsid w:val="00612B7F"/>
    <w:rsid w:val="0061605E"/>
    <w:rsid w:val="00616C8B"/>
    <w:rsid w:val="00617687"/>
    <w:rsid w:val="006201A9"/>
    <w:rsid w:val="00620460"/>
    <w:rsid w:val="0062077B"/>
    <w:rsid w:val="0062113C"/>
    <w:rsid w:val="00621202"/>
    <w:rsid w:val="00624F7D"/>
    <w:rsid w:val="00626A7C"/>
    <w:rsid w:val="006273B8"/>
    <w:rsid w:val="00627D8A"/>
    <w:rsid w:val="00630948"/>
    <w:rsid w:val="00631A52"/>
    <w:rsid w:val="00633C94"/>
    <w:rsid w:val="006347F4"/>
    <w:rsid w:val="00640E46"/>
    <w:rsid w:val="0064288A"/>
    <w:rsid w:val="00653270"/>
    <w:rsid w:val="00655746"/>
    <w:rsid w:val="00657B3B"/>
    <w:rsid w:val="00661445"/>
    <w:rsid w:val="00661F05"/>
    <w:rsid w:val="00662776"/>
    <w:rsid w:val="00664082"/>
    <w:rsid w:val="006655DE"/>
    <w:rsid w:val="00667883"/>
    <w:rsid w:val="00667EE2"/>
    <w:rsid w:val="00672255"/>
    <w:rsid w:val="00672751"/>
    <w:rsid w:val="00674912"/>
    <w:rsid w:val="00675020"/>
    <w:rsid w:val="00676C72"/>
    <w:rsid w:val="0068058F"/>
    <w:rsid w:val="00680CA4"/>
    <w:rsid w:val="00682A89"/>
    <w:rsid w:val="00686099"/>
    <w:rsid w:val="0068764D"/>
    <w:rsid w:val="00687B2E"/>
    <w:rsid w:val="006905CA"/>
    <w:rsid w:val="00691BF6"/>
    <w:rsid w:val="00692FF3"/>
    <w:rsid w:val="006945D0"/>
    <w:rsid w:val="0069568A"/>
    <w:rsid w:val="006973AE"/>
    <w:rsid w:val="006A1680"/>
    <w:rsid w:val="006A4D7C"/>
    <w:rsid w:val="006A536A"/>
    <w:rsid w:val="006A68F3"/>
    <w:rsid w:val="006B0126"/>
    <w:rsid w:val="006B08D0"/>
    <w:rsid w:val="006B0903"/>
    <w:rsid w:val="006B27B1"/>
    <w:rsid w:val="006B39BC"/>
    <w:rsid w:val="006B3A6B"/>
    <w:rsid w:val="006B4349"/>
    <w:rsid w:val="006B4D1F"/>
    <w:rsid w:val="006C2535"/>
    <w:rsid w:val="006C2A26"/>
    <w:rsid w:val="006C7C7C"/>
    <w:rsid w:val="006D047B"/>
    <w:rsid w:val="006D4E44"/>
    <w:rsid w:val="006D7431"/>
    <w:rsid w:val="006D7F28"/>
    <w:rsid w:val="006E015B"/>
    <w:rsid w:val="006E131E"/>
    <w:rsid w:val="006E15F7"/>
    <w:rsid w:val="006E26E5"/>
    <w:rsid w:val="006E2C0C"/>
    <w:rsid w:val="006E789A"/>
    <w:rsid w:val="006F16E6"/>
    <w:rsid w:val="006F1CFC"/>
    <w:rsid w:val="006F3F4A"/>
    <w:rsid w:val="006F4914"/>
    <w:rsid w:val="006F597C"/>
    <w:rsid w:val="006F623D"/>
    <w:rsid w:val="007012B2"/>
    <w:rsid w:val="007024C9"/>
    <w:rsid w:val="00702AA0"/>
    <w:rsid w:val="00705F0C"/>
    <w:rsid w:val="0070743E"/>
    <w:rsid w:val="00713DAC"/>
    <w:rsid w:val="00714A03"/>
    <w:rsid w:val="00716275"/>
    <w:rsid w:val="00716DF0"/>
    <w:rsid w:val="00722961"/>
    <w:rsid w:val="00722DD3"/>
    <w:rsid w:val="00723D17"/>
    <w:rsid w:val="00727DB6"/>
    <w:rsid w:val="0073013C"/>
    <w:rsid w:val="00733728"/>
    <w:rsid w:val="00734614"/>
    <w:rsid w:val="007351A0"/>
    <w:rsid w:val="00736E2F"/>
    <w:rsid w:val="007466E8"/>
    <w:rsid w:val="00747645"/>
    <w:rsid w:val="00753981"/>
    <w:rsid w:val="00755740"/>
    <w:rsid w:val="00755BCA"/>
    <w:rsid w:val="00755F3E"/>
    <w:rsid w:val="00761102"/>
    <w:rsid w:val="00761934"/>
    <w:rsid w:val="00762374"/>
    <w:rsid w:val="007631AF"/>
    <w:rsid w:val="00764ADC"/>
    <w:rsid w:val="00765F40"/>
    <w:rsid w:val="0076606B"/>
    <w:rsid w:val="00766824"/>
    <w:rsid w:val="00770264"/>
    <w:rsid w:val="00773559"/>
    <w:rsid w:val="00774632"/>
    <w:rsid w:val="007771CB"/>
    <w:rsid w:val="00784373"/>
    <w:rsid w:val="00784A3F"/>
    <w:rsid w:val="00786C88"/>
    <w:rsid w:val="007874BF"/>
    <w:rsid w:val="00790E6E"/>
    <w:rsid w:val="007911C1"/>
    <w:rsid w:val="00791262"/>
    <w:rsid w:val="00791FD2"/>
    <w:rsid w:val="007922ED"/>
    <w:rsid w:val="00795255"/>
    <w:rsid w:val="007A5251"/>
    <w:rsid w:val="007A5AEB"/>
    <w:rsid w:val="007A6484"/>
    <w:rsid w:val="007A6E13"/>
    <w:rsid w:val="007A6F96"/>
    <w:rsid w:val="007A7036"/>
    <w:rsid w:val="007A72E2"/>
    <w:rsid w:val="007A7613"/>
    <w:rsid w:val="007B3B4D"/>
    <w:rsid w:val="007B7CAB"/>
    <w:rsid w:val="007C0CED"/>
    <w:rsid w:val="007C21E6"/>
    <w:rsid w:val="007C3107"/>
    <w:rsid w:val="007C3A80"/>
    <w:rsid w:val="007C69B8"/>
    <w:rsid w:val="007C782D"/>
    <w:rsid w:val="007C7F62"/>
    <w:rsid w:val="007D15F1"/>
    <w:rsid w:val="007D20BC"/>
    <w:rsid w:val="007D250B"/>
    <w:rsid w:val="007D2CB7"/>
    <w:rsid w:val="007D3A32"/>
    <w:rsid w:val="007D7257"/>
    <w:rsid w:val="007E10FC"/>
    <w:rsid w:val="007E333E"/>
    <w:rsid w:val="007E48AB"/>
    <w:rsid w:val="007E6748"/>
    <w:rsid w:val="007F01BD"/>
    <w:rsid w:val="007F03F9"/>
    <w:rsid w:val="007F05B9"/>
    <w:rsid w:val="007F0E2D"/>
    <w:rsid w:val="007F1463"/>
    <w:rsid w:val="007F17C6"/>
    <w:rsid w:val="007F4D3C"/>
    <w:rsid w:val="008027EE"/>
    <w:rsid w:val="00805022"/>
    <w:rsid w:val="00807610"/>
    <w:rsid w:val="0081048E"/>
    <w:rsid w:val="00811388"/>
    <w:rsid w:val="0081235A"/>
    <w:rsid w:val="008139E1"/>
    <w:rsid w:val="00813DBB"/>
    <w:rsid w:val="00813E1C"/>
    <w:rsid w:val="00815C7F"/>
    <w:rsid w:val="00820831"/>
    <w:rsid w:val="0082165F"/>
    <w:rsid w:val="00822B21"/>
    <w:rsid w:val="00830F87"/>
    <w:rsid w:val="00832FEA"/>
    <w:rsid w:val="00835246"/>
    <w:rsid w:val="008356FE"/>
    <w:rsid w:val="008374BF"/>
    <w:rsid w:val="00837558"/>
    <w:rsid w:val="00840326"/>
    <w:rsid w:val="00844652"/>
    <w:rsid w:val="00845296"/>
    <w:rsid w:val="008471C3"/>
    <w:rsid w:val="008473AE"/>
    <w:rsid w:val="00847E3A"/>
    <w:rsid w:val="00851C81"/>
    <w:rsid w:val="00853B57"/>
    <w:rsid w:val="00862E5F"/>
    <w:rsid w:val="00865247"/>
    <w:rsid w:val="00866195"/>
    <w:rsid w:val="008675B2"/>
    <w:rsid w:val="008677AF"/>
    <w:rsid w:val="00873F83"/>
    <w:rsid w:val="0087450A"/>
    <w:rsid w:val="00880445"/>
    <w:rsid w:val="0088209D"/>
    <w:rsid w:val="00884D4B"/>
    <w:rsid w:val="00885322"/>
    <w:rsid w:val="00887AD2"/>
    <w:rsid w:val="00887FDF"/>
    <w:rsid w:val="008909B9"/>
    <w:rsid w:val="00891E50"/>
    <w:rsid w:val="008969CC"/>
    <w:rsid w:val="00896BC3"/>
    <w:rsid w:val="008A122C"/>
    <w:rsid w:val="008A3C97"/>
    <w:rsid w:val="008A5330"/>
    <w:rsid w:val="008A6757"/>
    <w:rsid w:val="008A723D"/>
    <w:rsid w:val="008B32DA"/>
    <w:rsid w:val="008B4A62"/>
    <w:rsid w:val="008B4BC9"/>
    <w:rsid w:val="008B4EF7"/>
    <w:rsid w:val="008C17A1"/>
    <w:rsid w:val="008C1FD3"/>
    <w:rsid w:val="008C632F"/>
    <w:rsid w:val="008C7EDC"/>
    <w:rsid w:val="008D0C08"/>
    <w:rsid w:val="008D3997"/>
    <w:rsid w:val="008D566A"/>
    <w:rsid w:val="008D798D"/>
    <w:rsid w:val="008E3256"/>
    <w:rsid w:val="008E5E4E"/>
    <w:rsid w:val="008F01B7"/>
    <w:rsid w:val="008F19C3"/>
    <w:rsid w:val="008F2E9C"/>
    <w:rsid w:val="008F3130"/>
    <w:rsid w:val="008F45FF"/>
    <w:rsid w:val="008F6D5E"/>
    <w:rsid w:val="008F6E41"/>
    <w:rsid w:val="008F7ABC"/>
    <w:rsid w:val="00900ED1"/>
    <w:rsid w:val="00902703"/>
    <w:rsid w:val="00904D57"/>
    <w:rsid w:val="009056CB"/>
    <w:rsid w:val="009057F2"/>
    <w:rsid w:val="0090601A"/>
    <w:rsid w:val="00910EA0"/>
    <w:rsid w:val="00910F21"/>
    <w:rsid w:val="00913431"/>
    <w:rsid w:val="00915433"/>
    <w:rsid w:val="0092066A"/>
    <w:rsid w:val="0092189F"/>
    <w:rsid w:val="0092266B"/>
    <w:rsid w:val="00922E2D"/>
    <w:rsid w:val="00923F58"/>
    <w:rsid w:val="009249FE"/>
    <w:rsid w:val="00925474"/>
    <w:rsid w:val="00926668"/>
    <w:rsid w:val="0093214D"/>
    <w:rsid w:val="009376F4"/>
    <w:rsid w:val="00940EFB"/>
    <w:rsid w:val="00941B96"/>
    <w:rsid w:val="00941F2E"/>
    <w:rsid w:val="009421A8"/>
    <w:rsid w:val="00942FAC"/>
    <w:rsid w:val="0094435C"/>
    <w:rsid w:val="009537EF"/>
    <w:rsid w:val="00954450"/>
    <w:rsid w:val="00955590"/>
    <w:rsid w:val="009602BA"/>
    <w:rsid w:val="00960E04"/>
    <w:rsid w:val="009610AD"/>
    <w:rsid w:val="00963AAA"/>
    <w:rsid w:val="009646EB"/>
    <w:rsid w:val="00965B4E"/>
    <w:rsid w:val="00970E65"/>
    <w:rsid w:val="00973174"/>
    <w:rsid w:val="0097418C"/>
    <w:rsid w:val="00975953"/>
    <w:rsid w:val="00977DA6"/>
    <w:rsid w:val="009814B3"/>
    <w:rsid w:val="009818EE"/>
    <w:rsid w:val="0098283E"/>
    <w:rsid w:val="00986EB2"/>
    <w:rsid w:val="00991DE7"/>
    <w:rsid w:val="00992543"/>
    <w:rsid w:val="00992955"/>
    <w:rsid w:val="00993382"/>
    <w:rsid w:val="00994A3C"/>
    <w:rsid w:val="00996AE7"/>
    <w:rsid w:val="00996C12"/>
    <w:rsid w:val="00997324"/>
    <w:rsid w:val="009A1744"/>
    <w:rsid w:val="009A320F"/>
    <w:rsid w:val="009A555D"/>
    <w:rsid w:val="009B0923"/>
    <w:rsid w:val="009B1324"/>
    <w:rsid w:val="009B3F46"/>
    <w:rsid w:val="009B5C6C"/>
    <w:rsid w:val="009B62A9"/>
    <w:rsid w:val="009C0305"/>
    <w:rsid w:val="009C1E5C"/>
    <w:rsid w:val="009C464A"/>
    <w:rsid w:val="009D0C5C"/>
    <w:rsid w:val="009D0F43"/>
    <w:rsid w:val="009D488B"/>
    <w:rsid w:val="009D5B5F"/>
    <w:rsid w:val="009E1500"/>
    <w:rsid w:val="009E2D11"/>
    <w:rsid w:val="009E2FFE"/>
    <w:rsid w:val="009E52D7"/>
    <w:rsid w:val="009E6531"/>
    <w:rsid w:val="009E6C2B"/>
    <w:rsid w:val="009F0BA5"/>
    <w:rsid w:val="009F3546"/>
    <w:rsid w:val="009F37B1"/>
    <w:rsid w:val="009F77F3"/>
    <w:rsid w:val="00A0090B"/>
    <w:rsid w:val="00A00A4E"/>
    <w:rsid w:val="00A00AD4"/>
    <w:rsid w:val="00A017D8"/>
    <w:rsid w:val="00A01897"/>
    <w:rsid w:val="00A02305"/>
    <w:rsid w:val="00A02BBB"/>
    <w:rsid w:val="00A02F3B"/>
    <w:rsid w:val="00A0519F"/>
    <w:rsid w:val="00A05305"/>
    <w:rsid w:val="00A05B0C"/>
    <w:rsid w:val="00A05E1B"/>
    <w:rsid w:val="00A11183"/>
    <w:rsid w:val="00A11343"/>
    <w:rsid w:val="00A1258C"/>
    <w:rsid w:val="00A16948"/>
    <w:rsid w:val="00A16FC8"/>
    <w:rsid w:val="00A17A37"/>
    <w:rsid w:val="00A20747"/>
    <w:rsid w:val="00A2165A"/>
    <w:rsid w:val="00A2242E"/>
    <w:rsid w:val="00A22CA2"/>
    <w:rsid w:val="00A309BE"/>
    <w:rsid w:val="00A30DF6"/>
    <w:rsid w:val="00A364C5"/>
    <w:rsid w:val="00A36776"/>
    <w:rsid w:val="00A36FE1"/>
    <w:rsid w:val="00A400BA"/>
    <w:rsid w:val="00A40908"/>
    <w:rsid w:val="00A41C37"/>
    <w:rsid w:val="00A4292E"/>
    <w:rsid w:val="00A4365D"/>
    <w:rsid w:val="00A43C00"/>
    <w:rsid w:val="00A43DF0"/>
    <w:rsid w:val="00A442A2"/>
    <w:rsid w:val="00A451D4"/>
    <w:rsid w:val="00A5041B"/>
    <w:rsid w:val="00A52A2E"/>
    <w:rsid w:val="00A52E0F"/>
    <w:rsid w:val="00A531DF"/>
    <w:rsid w:val="00A53F5B"/>
    <w:rsid w:val="00A54FDB"/>
    <w:rsid w:val="00A555B1"/>
    <w:rsid w:val="00A55994"/>
    <w:rsid w:val="00A56121"/>
    <w:rsid w:val="00A60D45"/>
    <w:rsid w:val="00A62691"/>
    <w:rsid w:val="00A63689"/>
    <w:rsid w:val="00A63C2C"/>
    <w:rsid w:val="00A64B3B"/>
    <w:rsid w:val="00A65038"/>
    <w:rsid w:val="00A6642E"/>
    <w:rsid w:val="00A70141"/>
    <w:rsid w:val="00A7376A"/>
    <w:rsid w:val="00A74717"/>
    <w:rsid w:val="00A75BD1"/>
    <w:rsid w:val="00A83207"/>
    <w:rsid w:val="00A838A8"/>
    <w:rsid w:val="00A92412"/>
    <w:rsid w:val="00A92467"/>
    <w:rsid w:val="00A94C33"/>
    <w:rsid w:val="00A94C64"/>
    <w:rsid w:val="00A957B0"/>
    <w:rsid w:val="00A959E5"/>
    <w:rsid w:val="00A95D80"/>
    <w:rsid w:val="00AA00F4"/>
    <w:rsid w:val="00AA1269"/>
    <w:rsid w:val="00AA1B3B"/>
    <w:rsid w:val="00AA4D4D"/>
    <w:rsid w:val="00AA794A"/>
    <w:rsid w:val="00AB2C94"/>
    <w:rsid w:val="00AB2D96"/>
    <w:rsid w:val="00AB37FB"/>
    <w:rsid w:val="00AB4AEF"/>
    <w:rsid w:val="00AB5237"/>
    <w:rsid w:val="00AC0A2D"/>
    <w:rsid w:val="00AC1160"/>
    <w:rsid w:val="00AC6670"/>
    <w:rsid w:val="00AD15EF"/>
    <w:rsid w:val="00AD3AE4"/>
    <w:rsid w:val="00AD5CDC"/>
    <w:rsid w:val="00AE0904"/>
    <w:rsid w:val="00AE44E9"/>
    <w:rsid w:val="00AE5ED9"/>
    <w:rsid w:val="00AE601E"/>
    <w:rsid w:val="00AF0246"/>
    <w:rsid w:val="00AF37E0"/>
    <w:rsid w:val="00AF4ACA"/>
    <w:rsid w:val="00AF5175"/>
    <w:rsid w:val="00AF51DA"/>
    <w:rsid w:val="00AF5472"/>
    <w:rsid w:val="00AF5CD7"/>
    <w:rsid w:val="00AF6525"/>
    <w:rsid w:val="00B01516"/>
    <w:rsid w:val="00B03282"/>
    <w:rsid w:val="00B0329B"/>
    <w:rsid w:val="00B06759"/>
    <w:rsid w:val="00B1002D"/>
    <w:rsid w:val="00B103A5"/>
    <w:rsid w:val="00B12C1A"/>
    <w:rsid w:val="00B138FE"/>
    <w:rsid w:val="00B23A97"/>
    <w:rsid w:val="00B2689F"/>
    <w:rsid w:val="00B34805"/>
    <w:rsid w:val="00B40017"/>
    <w:rsid w:val="00B43DB0"/>
    <w:rsid w:val="00B5616F"/>
    <w:rsid w:val="00B63877"/>
    <w:rsid w:val="00B65B6B"/>
    <w:rsid w:val="00B6649A"/>
    <w:rsid w:val="00B66762"/>
    <w:rsid w:val="00B73D40"/>
    <w:rsid w:val="00B73E0F"/>
    <w:rsid w:val="00B76377"/>
    <w:rsid w:val="00B811D5"/>
    <w:rsid w:val="00B85D83"/>
    <w:rsid w:val="00B86892"/>
    <w:rsid w:val="00B87B27"/>
    <w:rsid w:val="00B93508"/>
    <w:rsid w:val="00B93568"/>
    <w:rsid w:val="00B94351"/>
    <w:rsid w:val="00B9730D"/>
    <w:rsid w:val="00BA010F"/>
    <w:rsid w:val="00BA0359"/>
    <w:rsid w:val="00BA1CC6"/>
    <w:rsid w:val="00BA216A"/>
    <w:rsid w:val="00BA2E20"/>
    <w:rsid w:val="00BB1F9D"/>
    <w:rsid w:val="00BB23F0"/>
    <w:rsid w:val="00BB3639"/>
    <w:rsid w:val="00BB7DE5"/>
    <w:rsid w:val="00BC41F3"/>
    <w:rsid w:val="00BC5C11"/>
    <w:rsid w:val="00BD0893"/>
    <w:rsid w:val="00BD09F0"/>
    <w:rsid w:val="00BD30A6"/>
    <w:rsid w:val="00BE039E"/>
    <w:rsid w:val="00BE0494"/>
    <w:rsid w:val="00BE478D"/>
    <w:rsid w:val="00BE4AD1"/>
    <w:rsid w:val="00BE4E4B"/>
    <w:rsid w:val="00BE73BF"/>
    <w:rsid w:val="00BE7DCC"/>
    <w:rsid w:val="00BE7E98"/>
    <w:rsid w:val="00BF121E"/>
    <w:rsid w:val="00BF3803"/>
    <w:rsid w:val="00BF512A"/>
    <w:rsid w:val="00C006D3"/>
    <w:rsid w:val="00C014C7"/>
    <w:rsid w:val="00C0283D"/>
    <w:rsid w:val="00C03DB0"/>
    <w:rsid w:val="00C03E70"/>
    <w:rsid w:val="00C0449B"/>
    <w:rsid w:val="00C044BD"/>
    <w:rsid w:val="00C04F12"/>
    <w:rsid w:val="00C069B1"/>
    <w:rsid w:val="00C07516"/>
    <w:rsid w:val="00C1574C"/>
    <w:rsid w:val="00C157E4"/>
    <w:rsid w:val="00C15B41"/>
    <w:rsid w:val="00C16957"/>
    <w:rsid w:val="00C202C3"/>
    <w:rsid w:val="00C21F26"/>
    <w:rsid w:val="00C2337E"/>
    <w:rsid w:val="00C23A6B"/>
    <w:rsid w:val="00C33FC0"/>
    <w:rsid w:val="00C347E9"/>
    <w:rsid w:val="00C34B89"/>
    <w:rsid w:val="00C34E9F"/>
    <w:rsid w:val="00C42203"/>
    <w:rsid w:val="00C428EA"/>
    <w:rsid w:val="00C43C66"/>
    <w:rsid w:val="00C44FCC"/>
    <w:rsid w:val="00C45099"/>
    <w:rsid w:val="00C50AF1"/>
    <w:rsid w:val="00C539B6"/>
    <w:rsid w:val="00C547E7"/>
    <w:rsid w:val="00C578CD"/>
    <w:rsid w:val="00C6151F"/>
    <w:rsid w:val="00C61B83"/>
    <w:rsid w:val="00C61C15"/>
    <w:rsid w:val="00C64BF1"/>
    <w:rsid w:val="00C65368"/>
    <w:rsid w:val="00C653B2"/>
    <w:rsid w:val="00C66B07"/>
    <w:rsid w:val="00C71D69"/>
    <w:rsid w:val="00C7221D"/>
    <w:rsid w:val="00C73640"/>
    <w:rsid w:val="00C75697"/>
    <w:rsid w:val="00C76068"/>
    <w:rsid w:val="00C771C6"/>
    <w:rsid w:val="00C77B85"/>
    <w:rsid w:val="00C81398"/>
    <w:rsid w:val="00C82870"/>
    <w:rsid w:val="00C85A28"/>
    <w:rsid w:val="00C8654D"/>
    <w:rsid w:val="00C901C5"/>
    <w:rsid w:val="00C90231"/>
    <w:rsid w:val="00C92C40"/>
    <w:rsid w:val="00C948D0"/>
    <w:rsid w:val="00C96C0C"/>
    <w:rsid w:val="00C96ECF"/>
    <w:rsid w:val="00C97CD2"/>
    <w:rsid w:val="00CA26D8"/>
    <w:rsid w:val="00CA2C72"/>
    <w:rsid w:val="00CA373B"/>
    <w:rsid w:val="00CA4F31"/>
    <w:rsid w:val="00CA76B0"/>
    <w:rsid w:val="00CB140D"/>
    <w:rsid w:val="00CB45DE"/>
    <w:rsid w:val="00CB6AA0"/>
    <w:rsid w:val="00CB6D29"/>
    <w:rsid w:val="00CB70D9"/>
    <w:rsid w:val="00CB7112"/>
    <w:rsid w:val="00CB731E"/>
    <w:rsid w:val="00CC220E"/>
    <w:rsid w:val="00CC39F4"/>
    <w:rsid w:val="00CC4E66"/>
    <w:rsid w:val="00CC60B5"/>
    <w:rsid w:val="00CC616A"/>
    <w:rsid w:val="00CC6647"/>
    <w:rsid w:val="00CC6BDB"/>
    <w:rsid w:val="00CD1A06"/>
    <w:rsid w:val="00CD2270"/>
    <w:rsid w:val="00CD2E71"/>
    <w:rsid w:val="00CD3057"/>
    <w:rsid w:val="00CD4C46"/>
    <w:rsid w:val="00CD6C6A"/>
    <w:rsid w:val="00CE23A7"/>
    <w:rsid w:val="00CE3667"/>
    <w:rsid w:val="00CE3BA4"/>
    <w:rsid w:val="00CF1751"/>
    <w:rsid w:val="00CF3657"/>
    <w:rsid w:val="00CF432A"/>
    <w:rsid w:val="00CF465D"/>
    <w:rsid w:val="00D01398"/>
    <w:rsid w:val="00D0207F"/>
    <w:rsid w:val="00D02AEF"/>
    <w:rsid w:val="00D03230"/>
    <w:rsid w:val="00D05159"/>
    <w:rsid w:val="00D13A4B"/>
    <w:rsid w:val="00D14FAD"/>
    <w:rsid w:val="00D153D4"/>
    <w:rsid w:val="00D16287"/>
    <w:rsid w:val="00D20EDA"/>
    <w:rsid w:val="00D22158"/>
    <w:rsid w:val="00D22BF4"/>
    <w:rsid w:val="00D31A48"/>
    <w:rsid w:val="00D31CE4"/>
    <w:rsid w:val="00D32483"/>
    <w:rsid w:val="00D36414"/>
    <w:rsid w:val="00D372EC"/>
    <w:rsid w:val="00D3789A"/>
    <w:rsid w:val="00D4169B"/>
    <w:rsid w:val="00D44AFA"/>
    <w:rsid w:val="00D50582"/>
    <w:rsid w:val="00D5107C"/>
    <w:rsid w:val="00D51A61"/>
    <w:rsid w:val="00D51B31"/>
    <w:rsid w:val="00D53570"/>
    <w:rsid w:val="00D53F03"/>
    <w:rsid w:val="00D55A04"/>
    <w:rsid w:val="00D55BDA"/>
    <w:rsid w:val="00D564EF"/>
    <w:rsid w:val="00D576F7"/>
    <w:rsid w:val="00D57C1C"/>
    <w:rsid w:val="00D60628"/>
    <w:rsid w:val="00D61619"/>
    <w:rsid w:val="00D62E10"/>
    <w:rsid w:val="00D63FDC"/>
    <w:rsid w:val="00D65E73"/>
    <w:rsid w:val="00D65F4F"/>
    <w:rsid w:val="00D65FC0"/>
    <w:rsid w:val="00D70760"/>
    <w:rsid w:val="00D7364D"/>
    <w:rsid w:val="00D81962"/>
    <w:rsid w:val="00D8375C"/>
    <w:rsid w:val="00D83A81"/>
    <w:rsid w:val="00D909D4"/>
    <w:rsid w:val="00D92EBD"/>
    <w:rsid w:val="00DA198A"/>
    <w:rsid w:val="00DA2FBA"/>
    <w:rsid w:val="00DA5113"/>
    <w:rsid w:val="00DA6F89"/>
    <w:rsid w:val="00DB0AB5"/>
    <w:rsid w:val="00DB25B2"/>
    <w:rsid w:val="00DB391A"/>
    <w:rsid w:val="00DB49EE"/>
    <w:rsid w:val="00DB55A7"/>
    <w:rsid w:val="00DB6E3D"/>
    <w:rsid w:val="00DB7EAC"/>
    <w:rsid w:val="00DC0F4E"/>
    <w:rsid w:val="00DC1B89"/>
    <w:rsid w:val="00DC1E59"/>
    <w:rsid w:val="00DC23A4"/>
    <w:rsid w:val="00DC2E93"/>
    <w:rsid w:val="00DC3501"/>
    <w:rsid w:val="00DC6478"/>
    <w:rsid w:val="00DC77D0"/>
    <w:rsid w:val="00DD3098"/>
    <w:rsid w:val="00DD6894"/>
    <w:rsid w:val="00DD7E0E"/>
    <w:rsid w:val="00DE24F6"/>
    <w:rsid w:val="00DE6338"/>
    <w:rsid w:val="00DE7048"/>
    <w:rsid w:val="00DE707E"/>
    <w:rsid w:val="00DE717F"/>
    <w:rsid w:val="00DF089F"/>
    <w:rsid w:val="00DF1613"/>
    <w:rsid w:val="00DF192D"/>
    <w:rsid w:val="00DF2B20"/>
    <w:rsid w:val="00DF2D0E"/>
    <w:rsid w:val="00DF2E7B"/>
    <w:rsid w:val="00DF407D"/>
    <w:rsid w:val="00DF76E5"/>
    <w:rsid w:val="00E026ED"/>
    <w:rsid w:val="00E054C4"/>
    <w:rsid w:val="00E07BF3"/>
    <w:rsid w:val="00E10B84"/>
    <w:rsid w:val="00E11D0B"/>
    <w:rsid w:val="00E11E5D"/>
    <w:rsid w:val="00E12A8A"/>
    <w:rsid w:val="00E1778D"/>
    <w:rsid w:val="00E223D9"/>
    <w:rsid w:val="00E22816"/>
    <w:rsid w:val="00E246A3"/>
    <w:rsid w:val="00E26478"/>
    <w:rsid w:val="00E27DC2"/>
    <w:rsid w:val="00E3163F"/>
    <w:rsid w:val="00E3293A"/>
    <w:rsid w:val="00E32D77"/>
    <w:rsid w:val="00E35877"/>
    <w:rsid w:val="00E363B4"/>
    <w:rsid w:val="00E370E6"/>
    <w:rsid w:val="00E37ECC"/>
    <w:rsid w:val="00E42036"/>
    <w:rsid w:val="00E42C33"/>
    <w:rsid w:val="00E472A2"/>
    <w:rsid w:val="00E47449"/>
    <w:rsid w:val="00E47A0E"/>
    <w:rsid w:val="00E50C2B"/>
    <w:rsid w:val="00E51B7A"/>
    <w:rsid w:val="00E60657"/>
    <w:rsid w:val="00E6068D"/>
    <w:rsid w:val="00E61B0D"/>
    <w:rsid w:val="00E6540C"/>
    <w:rsid w:val="00E65B64"/>
    <w:rsid w:val="00E72A83"/>
    <w:rsid w:val="00E7582B"/>
    <w:rsid w:val="00E8005D"/>
    <w:rsid w:val="00E80593"/>
    <w:rsid w:val="00E81CAC"/>
    <w:rsid w:val="00E81FF1"/>
    <w:rsid w:val="00E8377D"/>
    <w:rsid w:val="00E901B7"/>
    <w:rsid w:val="00E9483E"/>
    <w:rsid w:val="00E95620"/>
    <w:rsid w:val="00E95D9B"/>
    <w:rsid w:val="00E9754A"/>
    <w:rsid w:val="00E97CF9"/>
    <w:rsid w:val="00EA241A"/>
    <w:rsid w:val="00EA2454"/>
    <w:rsid w:val="00EA425F"/>
    <w:rsid w:val="00EA574E"/>
    <w:rsid w:val="00EA68A7"/>
    <w:rsid w:val="00EA7F78"/>
    <w:rsid w:val="00EB1811"/>
    <w:rsid w:val="00EB3594"/>
    <w:rsid w:val="00EB62D1"/>
    <w:rsid w:val="00EB6362"/>
    <w:rsid w:val="00EC4429"/>
    <w:rsid w:val="00EC4721"/>
    <w:rsid w:val="00EC5BC1"/>
    <w:rsid w:val="00EC62F9"/>
    <w:rsid w:val="00ED0176"/>
    <w:rsid w:val="00ED1EB4"/>
    <w:rsid w:val="00ED74C9"/>
    <w:rsid w:val="00EE3F61"/>
    <w:rsid w:val="00EE6D34"/>
    <w:rsid w:val="00EE7336"/>
    <w:rsid w:val="00EE79AB"/>
    <w:rsid w:val="00EF2444"/>
    <w:rsid w:val="00EF3E73"/>
    <w:rsid w:val="00EF419C"/>
    <w:rsid w:val="00EF7543"/>
    <w:rsid w:val="00EF7576"/>
    <w:rsid w:val="00F04FFB"/>
    <w:rsid w:val="00F054BD"/>
    <w:rsid w:val="00F05C8D"/>
    <w:rsid w:val="00F0784B"/>
    <w:rsid w:val="00F11103"/>
    <w:rsid w:val="00F127F3"/>
    <w:rsid w:val="00F12E03"/>
    <w:rsid w:val="00F13C71"/>
    <w:rsid w:val="00F24940"/>
    <w:rsid w:val="00F24E38"/>
    <w:rsid w:val="00F304AE"/>
    <w:rsid w:val="00F3262F"/>
    <w:rsid w:val="00F33CDF"/>
    <w:rsid w:val="00F35C4D"/>
    <w:rsid w:val="00F35E48"/>
    <w:rsid w:val="00F36578"/>
    <w:rsid w:val="00F37954"/>
    <w:rsid w:val="00F40B99"/>
    <w:rsid w:val="00F41566"/>
    <w:rsid w:val="00F41FAF"/>
    <w:rsid w:val="00F45E24"/>
    <w:rsid w:val="00F46259"/>
    <w:rsid w:val="00F46954"/>
    <w:rsid w:val="00F5044E"/>
    <w:rsid w:val="00F50A43"/>
    <w:rsid w:val="00F54433"/>
    <w:rsid w:val="00F55971"/>
    <w:rsid w:val="00F55C6D"/>
    <w:rsid w:val="00F56643"/>
    <w:rsid w:val="00F56F78"/>
    <w:rsid w:val="00F57B1B"/>
    <w:rsid w:val="00F61D44"/>
    <w:rsid w:val="00F6290C"/>
    <w:rsid w:val="00F6331A"/>
    <w:rsid w:val="00F64B58"/>
    <w:rsid w:val="00F66CB2"/>
    <w:rsid w:val="00F70B63"/>
    <w:rsid w:val="00F70F50"/>
    <w:rsid w:val="00F72612"/>
    <w:rsid w:val="00F75921"/>
    <w:rsid w:val="00F824D2"/>
    <w:rsid w:val="00F87819"/>
    <w:rsid w:val="00F919A5"/>
    <w:rsid w:val="00F92ECD"/>
    <w:rsid w:val="00F953AB"/>
    <w:rsid w:val="00FA09F5"/>
    <w:rsid w:val="00FA2991"/>
    <w:rsid w:val="00FA7A10"/>
    <w:rsid w:val="00FB1BFA"/>
    <w:rsid w:val="00FB4BC1"/>
    <w:rsid w:val="00FB6909"/>
    <w:rsid w:val="00FC1030"/>
    <w:rsid w:val="00FC177A"/>
    <w:rsid w:val="00FC3CE2"/>
    <w:rsid w:val="00FC490B"/>
    <w:rsid w:val="00FC5644"/>
    <w:rsid w:val="00FC597A"/>
    <w:rsid w:val="00FC65D8"/>
    <w:rsid w:val="00FC71DA"/>
    <w:rsid w:val="00FD1B53"/>
    <w:rsid w:val="00FD4A31"/>
    <w:rsid w:val="00FD504A"/>
    <w:rsid w:val="00FD6C83"/>
    <w:rsid w:val="00FD6E92"/>
    <w:rsid w:val="00FE071C"/>
    <w:rsid w:val="00FE106E"/>
    <w:rsid w:val="00FE1F99"/>
    <w:rsid w:val="00FE4818"/>
    <w:rsid w:val="00FE4D31"/>
    <w:rsid w:val="00FE4F0C"/>
    <w:rsid w:val="00FE60CF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Fierro Crescenza</cp:lastModifiedBy>
  <cp:revision>5</cp:revision>
  <dcterms:created xsi:type="dcterms:W3CDTF">2016-01-26T16:47:00Z</dcterms:created>
  <dcterms:modified xsi:type="dcterms:W3CDTF">2016-05-16T09:01:00Z</dcterms:modified>
</cp:coreProperties>
</file>